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123" w:rsidRDefault="00BD1123" w:rsidP="00613EE5">
      <w:pPr>
        <w:spacing w:before="100" w:beforeAutospacing="1" w:after="100" w:afterAutospacing="1"/>
      </w:pPr>
      <w:r>
        <w:rPr>
          <w:b/>
          <w:bCs/>
        </w:rPr>
        <w:t>Nõusolek isikuandmete töötlemiseks</w:t>
      </w:r>
    </w:p>
    <w:p w:rsidR="00BD1123" w:rsidRDefault="00BD1123" w:rsidP="00604044">
      <w:r>
        <w:t xml:space="preserve">Nõusolekut isikuandmete töötlemiseks küsitakse </w:t>
      </w:r>
      <w:r w:rsidRPr="006F409F">
        <w:t xml:space="preserve">õpilase nime, pildi ja </w:t>
      </w:r>
      <w:r>
        <w:t xml:space="preserve">spordivõistluste või ürituste avalikustamiseks </w:t>
      </w:r>
      <w:r w:rsidRPr="006F409F">
        <w:t>k</w:t>
      </w:r>
      <w:r>
        <w:t>lubi</w:t>
      </w:r>
      <w:r w:rsidRPr="006F409F">
        <w:t xml:space="preserve"> kodulehel ja</w:t>
      </w:r>
      <w:r>
        <w:t xml:space="preserve"> klubi</w:t>
      </w:r>
      <w:r w:rsidRPr="006F409F">
        <w:t xml:space="preserve"> sotsiaalmeedia kanalis ( Facebook</w:t>
      </w:r>
      <w:r>
        <w:t xml:space="preserve">). </w:t>
      </w:r>
    </w:p>
    <w:p w:rsidR="00BD1123" w:rsidRDefault="00BD1123" w:rsidP="00604044"/>
    <w:p w:rsidR="00BD1123" w:rsidRDefault="00BD1123" w:rsidP="00604044">
      <w:r>
        <w:t xml:space="preserve">Isikuandmete töötlemise eesmärgiks </w:t>
      </w:r>
      <w:r w:rsidRPr="006F409F">
        <w:t>on koolielu kajastamine</w:t>
      </w:r>
      <w:r>
        <w:t xml:space="preserve">. </w:t>
      </w:r>
    </w:p>
    <w:p w:rsidR="00BD1123" w:rsidRPr="00604044" w:rsidRDefault="00BD1123" w:rsidP="00604044">
      <w:pPr>
        <w:rPr>
          <w:rFonts w:ascii="Arial" w:hAnsi="Arial" w:cs="Arial"/>
          <w:color w:val="222222"/>
        </w:rPr>
      </w:pPr>
      <w:r>
        <w:t xml:space="preserve">Isikuandmete töötlemise eest vastutav töötleja on MTÜ Tondi Ratsaspordiklubi (Tondi </w:t>
      </w:r>
      <w:r>
        <w:rPr>
          <w:i/>
        </w:rPr>
        <w:t xml:space="preserve"> </w:t>
      </w:r>
      <w:r>
        <w:t>30, 11316 Tallinn, telefon 5208159, e-post: sirje@capriole.ee</w:t>
      </w:r>
      <w:bookmarkStart w:id="0" w:name="_GoBack"/>
      <w:bookmarkEnd w:id="0"/>
    </w:p>
    <w:p w:rsidR="00BD1123" w:rsidRDefault="00BD1123" w:rsidP="00613EE5">
      <w:pPr>
        <w:spacing w:before="100" w:beforeAutospacing="1" w:after="100" w:afterAutospacing="1"/>
      </w:pPr>
      <w:r>
        <w:t>Isikul on õigus nõusolek igal ajal tagasi võtta. Nõusoleku tagasi võtmiseks tuleb esitada avaldus vastutavale töötlejale.</w:t>
      </w:r>
    </w:p>
    <w:p w:rsidR="00BD1123" w:rsidRDefault="00BD1123" w:rsidP="00EE6114">
      <w:pPr>
        <w:tabs>
          <w:tab w:val="left" w:pos="2694"/>
        </w:tabs>
      </w:pPr>
      <w:r w:rsidRPr="00613EE5">
        <w:t xml:space="preserve">Annan nõusoleku </w:t>
      </w:r>
      <w:r>
        <w:tab/>
        <w:t xml:space="preserve">  </w:t>
      </w:r>
      <w:r>
        <w:rPr>
          <w:sz w:val="48"/>
          <w:szCs w:val="48"/>
        </w:rPr>
        <w:t xml:space="preserve">□ </w:t>
      </w:r>
      <w:r w:rsidRPr="00613EE5">
        <w:t>õpilase nime</w:t>
      </w:r>
      <w:r>
        <w:t xml:space="preserve"> avalikustamiseks </w:t>
      </w:r>
    </w:p>
    <w:p w:rsidR="00BD1123" w:rsidRPr="00613EE5" w:rsidRDefault="00BD1123" w:rsidP="00EE6114">
      <w:pPr>
        <w:ind w:left="2124" w:firstLine="708"/>
      </w:pPr>
      <w:r>
        <w:rPr>
          <w:sz w:val="48"/>
          <w:szCs w:val="48"/>
        </w:rPr>
        <w:t xml:space="preserve">□ </w:t>
      </w:r>
      <w:r>
        <w:t>õpilase pildi avalikustamiseks</w:t>
      </w:r>
    </w:p>
    <w:p w:rsidR="00BD1123" w:rsidRDefault="00BD1123" w:rsidP="00613EE5">
      <w:pPr>
        <w:ind w:left="2124" w:firstLine="708"/>
      </w:pPr>
      <w:r>
        <w:rPr>
          <w:sz w:val="48"/>
          <w:szCs w:val="48"/>
        </w:rPr>
        <w:t xml:space="preserve">□ </w:t>
      </w:r>
      <w:r>
        <w:t>õpilase sporditulemuste avalikustamiseks</w:t>
      </w:r>
    </w:p>
    <w:p w:rsidR="00BD1123" w:rsidRDefault="00BD1123" w:rsidP="00613EE5">
      <w:pPr>
        <w:ind w:left="2124" w:firstLine="708"/>
      </w:pPr>
    </w:p>
    <w:p w:rsidR="00BD1123" w:rsidRPr="00613EE5" w:rsidRDefault="00BD1123" w:rsidP="00EE6114">
      <w:r>
        <w:t xml:space="preserve">järgmistes kohtades               </w:t>
      </w:r>
      <w:r>
        <w:rPr>
          <w:sz w:val="48"/>
          <w:szCs w:val="48"/>
        </w:rPr>
        <w:t xml:space="preserve">□ </w:t>
      </w:r>
      <w:r>
        <w:t xml:space="preserve">veebilehel </w:t>
      </w:r>
      <w:r>
        <w:rPr>
          <w:sz w:val="48"/>
          <w:szCs w:val="48"/>
        </w:rPr>
        <w:t xml:space="preserve">□ </w:t>
      </w:r>
      <w:r>
        <w:t>Facebookis</w:t>
      </w:r>
    </w:p>
    <w:p w:rsidR="00BD1123" w:rsidRDefault="00BD1123" w:rsidP="00613EE5">
      <w:pPr>
        <w:spacing w:before="100" w:beforeAutospacing="1" w:after="100" w:afterAutospacing="1"/>
        <w:rPr>
          <w:sz w:val="48"/>
          <w:szCs w:val="48"/>
        </w:rPr>
      </w:pPr>
    </w:p>
    <w:p w:rsidR="00BD1123" w:rsidRPr="00604044" w:rsidRDefault="00BD1123" w:rsidP="00613EE5">
      <w:pPr>
        <w:spacing w:before="100" w:beforeAutospacing="1" w:after="100" w:afterAutospacing="1"/>
        <w:rPr>
          <w:color w:val="C45911"/>
        </w:rPr>
      </w:pPr>
      <w:r w:rsidRPr="00604044">
        <w:rPr>
          <w:i/>
          <w:iCs/>
          <w:color w:val="C45911"/>
        </w:rPr>
        <w:t xml:space="preserve">Nõusoleku võib </w:t>
      </w:r>
      <w:r>
        <w:rPr>
          <w:i/>
          <w:iCs/>
          <w:color w:val="C45911"/>
        </w:rPr>
        <w:t>anda</w:t>
      </w:r>
      <w:r w:rsidRPr="00604044">
        <w:rPr>
          <w:i/>
          <w:iCs/>
          <w:color w:val="C45911"/>
        </w:rPr>
        <w:t xml:space="preserve"> infosüsteemis. Kui nõusolek</w:t>
      </w:r>
      <w:r>
        <w:rPr>
          <w:i/>
          <w:iCs/>
          <w:color w:val="C45911"/>
        </w:rPr>
        <w:t xml:space="preserve"> esitatakse</w:t>
      </w:r>
      <w:r w:rsidRPr="00604044">
        <w:rPr>
          <w:i/>
          <w:iCs/>
          <w:color w:val="C45911"/>
        </w:rPr>
        <w:t xml:space="preserve"> paberkandjal, siis on vajalik ka allkiri ja kuupäev (lisaks ristide tegemisele).</w:t>
      </w:r>
    </w:p>
    <w:p w:rsidR="00BD1123" w:rsidRDefault="00BD1123"/>
    <w:sectPr w:rsidR="00BD1123" w:rsidSect="00286B1F">
      <w:pgSz w:w="11906" w:h="16838"/>
      <w:pgMar w:top="1701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3EE5"/>
    <w:rsid w:val="00011EC1"/>
    <w:rsid w:val="00047CE9"/>
    <w:rsid w:val="00247A3C"/>
    <w:rsid w:val="00286B1F"/>
    <w:rsid w:val="002910DD"/>
    <w:rsid w:val="00362995"/>
    <w:rsid w:val="00536F06"/>
    <w:rsid w:val="005573C0"/>
    <w:rsid w:val="005B1D90"/>
    <w:rsid w:val="00604044"/>
    <w:rsid w:val="00613EE5"/>
    <w:rsid w:val="006377D1"/>
    <w:rsid w:val="00656949"/>
    <w:rsid w:val="006F409F"/>
    <w:rsid w:val="007560C0"/>
    <w:rsid w:val="007705D3"/>
    <w:rsid w:val="0090404C"/>
    <w:rsid w:val="009D5B18"/>
    <w:rsid w:val="00B13E09"/>
    <w:rsid w:val="00BD1123"/>
    <w:rsid w:val="00BE270A"/>
    <w:rsid w:val="00EE6114"/>
    <w:rsid w:val="00F25B2B"/>
    <w:rsid w:val="00F40BE6"/>
    <w:rsid w:val="00FD2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EE5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7560C0"/>
    <w:pPr>
      <w:keepNext/>
      <w:keepLines/>
      <w:spacing w:before="240" w:line="276" w:lineRule="auto"/>
      <w:outlineLvl w:val="0"/>
    </w:pPr>
    <w:rPr>
      <w:rFonts w:eastAsia="Times New Roman"/>
      <w:sz w:val="28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560C0"/>
    <w:rPr>
      <w:rFonts w:ascii="Times New Roman" w:hAnsi="Times New Roman" w:cs="Times New Roman"/>
      <w:sz w:val="32"/>
      <w:szCs w:val="32"/>
    </w:rPr>
  </w:style>
  <w:style w:type="character" w:styleId="Hyperlink">
    <w:name w:val="Hyperlink"/>
    <w:basedOn w:val="DefaultParagraphFont"/>
    <w:uiPriority w:val="99"/>
    <w:rsid w:val="00613EE5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92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2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2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92587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92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925864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92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925856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925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92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925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925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925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925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925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3925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3925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3925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3925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3925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92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100</Words>
  <Characters>751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Nõusolek isikuandmete töötlemiseks</dc:title>
  <dc:subject/>
  <dc:creator/>
  <cp:keywords/>
  <dc:description/>
  <cp:lastModifiedBy>admin</cp:lastModifiedBy>
  <cp:revision>4</cp:revision>
  <dcterms:created xsi:type="dcterms:W3CDTF">2018-09-06T06:36:00Z</dcterms:created>
  <dcterms:modified xsi:type="dcterms:W3CDTF">2018-09-07T09:23:00Z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0x010100F9B3DFA4B0BBA34CA752F2A3CC54B89A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